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CC04" w14:textId="77777777" w:rsidR="00B10DA4" w:rsidRPr="002C763C" w:rsidRDefault="009F582C">
      <w:pPr>
        <w:rPr>
          <w:b/>
          <w:bCs/>
          <w:color w:val="0070C0"/>
          <w:sz w:val="36"/>
          <w:szCs w:val="36"/>
        </w:rPr>
      </w:pPr>
      <w:r w:rsidRPr="002C763C">
        <w:rPr>
          <w:b/>
          <w:bCs/>
          <w:color w:val="0070C0"/>
          <w:sz w:val="36"/>
          <w:szCs w:val="36"/>
        </w:rPr>
        <w:t xml:space="preserve">DICHIARAZIONE ACCESSO ALLA MANIFESTAZIONE ROLLERFEST </w:t>
      </w:r>
    </w:p>
    <w:p w14:paraId="732C8A6B" w14:textId="06DB4A41" w:rsidR="009F582C" w:rsidRPr="00666892" w:rsidRDefault="009F582C">
      <w:pPr>
        <w:rPr>
          <w:sz w:val="24"/>
          <w:szCs w:val="24"/>
        </w:rPr>
      </w:pPr>
      <w:r w:rsidRPr="00666892">
        <w:rPr>
          <w:sz w:val="24"/>
          <w:szCs w:val="24"/>
        </w:rPr>
        <w:t>Il sottoscritto</w:t>
      </w:r>
      <w:r w:rsidR="00666892">
        <w:rPr>
          <w:sz w:val="24"/>
          <w:szCs w:val="24"/>
        </w:rPr>
        <w:t xml:space="preserve">   </w:t>
      </w:r>
      <w:r w:rsidRPr="00666892">
        <w:rPr>
          <w:sz w:val="24"/>
          <w:szCs w:val="24"/>
        </w:rPr>
        <w:t xml:space="preserve"> </w:t>
      </w:r>
      <w:bookmarkStart w:id="0" w:name="_Hlk51110443"/>
      <w:r w:rsidR="00591A6E" w:rsidRPr="00666892">
        <w:rPr>
          <w:sz w:val="24"/>
          <w:szCs w:val="24"/>
        </w:rPr>
        <w:object w:dxaOrig="8010" w:dyaOrig="360" w14:anchorId="3A20B9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00.5pt;height:18pt" o:ole="">
            <v:imagedata r:id="rId6" o:title=""/>
          </v:shape>
          <w:control r:id="rId7" w:name="TextBox1" w:shapeid="_x0000_i1058"/>
        </w:object>
      </w:r>
      <w:bookmarkEnd w:id="0"/>
      <w:r w:rsidRPr="00666892">
        <w:rPr>
          <w:sz w:val="24"/>
          <w:szCs w:val="24"/>
        </w:rPr>
        <w:br/>
      </w:r>
      <w:r w:rsidRPr="00666892">
        <w:rPr>
          <w:sz w:val="24"/>
          <w:szCs w:val="24"/>
        </w:rPr>
        <w:br/>
        <w:t xml:space="preserve">Codice Fiscale  </w:t>
      </w:r>
      <w:bookmarkStart w:id="1" w:name="_Hlk51109734"/>
      <w:r w:rsidR="00591A6E" w:rsidRPr="00666892">
        <w:rPr>
          <w:sz w:val="24"/>
          <w:szCs w:val="24"/>
        </w:rPr>
        <w:object w:dxaOrig="8010" w:dyaOrig="360" w14:anchorId="761F6040">
          <v:shape id="_x0000_i1059" type="#_x0000_t75" style="width:232.5pt;height:18pt" o:ole="">
            <v:imagedata r:id="rId8" o:title=""/>
          </v:shape>
          <w:control r:id="rId9" w:name="TextBox11" w:shapeid="_x0000_i1059"/>
        </w:object>
      </w:r>
      <w:bookmarkEnd w:id="1"/>
      <w:r w:rsidRPr="00666892">
        <w:rPr>
          <w:sz w:val="24"/>
          <w:szCs w:val="24"/>
        </w:rPr>
        <w:br/>
      </w:r>
      <w:r w:rsidRPr="00666892">
        <w:rPr>
          <w:sz w:val="24"/>
          <w:szCs w:val="24"/>
        </w:rPr>
        <w:br/>
        <w:t xml:space="preserve">Residente in     </w:t>
      </w:r>
      <w:r w:rsidR="00591A6E" w:rsidRPr="00666892">
        <w:rPr>
          <w:sz w:val="24"/>
          <w:szCs w:val="24"/>
        </w:rPr>
        <w:object w:dxaOrig="8010" w:dyaOrig="360" w14:anchorId="78DE6209">
          <v:shape id="_x0000_i1043" type="#_x0000_t75" style="width:407.25pt;height:18pt" o:ole="">
            <v:imagedata r:id="rId10" o:title=""/>
          </v:shape>
          <w:control r:id="rId11" w:name="TextBox111" w:shapeid="_x0000_i1043"/>
        </w:object>
      </w:r>
      <w:r w:rsidRPr="00666892">
        <w:rPr>
          <w:sz w:val="24"/>
          <w:szCs w:val="24"/>
        </w:rPr>
        <w:br/>
      </w:r>
      <w:r w:rsidRPr="00666892">
        <w:rPr>
          <w:sz w:val="24"/>
          <w:szCs w:val="24"/>
        </w:rPr>
        <w:br/>
        <w:t>Cellulare</w:t>
      </w:r>
      <w:r w:rsidR="00666892">
        <w:rPr>
          <w:sz w:val="24"/>
          <w:szCs w:val="24"/>
        </w:rPr>
        <w:t xml:space="preserve">           </w:t>
      </w:r>
      <w:r w:rsidRPr="00666892">
        <w:rPr>
          <w:sz w:val="24"/>
          <w:szCs w:val="24"/>
        </w:rPr>
        <w:t xml:space="preserve"> </w:t>
      </w:r>
      <w:r w:rsidR="00591A6E" w:rsidRPr="00666892">
        <w:rPr>
          <w:sz w:val="24"/>
          <w:szCs w:val="24"/>
        </w:rPr>
        <w:object w:dxaOrig="8010" w:dyaOrig="360" w14:anchorId="147937D4">
          <v:shape id="_x0000_i1664" type="#_x0000_t75" style="width:184.5pt;height:18pt" o:ole="">
            <v:imagedata r:id="rId12" o:title=""/>
          </v:shape>
          <w:control r:id="rId13" w:name="TextBox112" w:shapeid="_x0000_i1664"/>
        </w:object>
      </w:r>
    </w:p>
    <w:p w14:paraId="34963441" w14:textId="77777777" w:rsidR="00F41E38" w:rsidRDefault="009F582C">
      <w:pPr>
        <w:rPr>
          <w:sz w:val="24"/>
          <w:szCs w:val="24"/>
        </w:rPr>
      </w:pPr>
      <w:r w:rsidRPr="00666892">
        <w:rPr>
          <w:sz w:val="24"/>
          <w:szCs w:val="24"/>
        </w:rPr>
        <w:t xml:space="preserve">In </w:t>
      </w:r>
      <w:r w:rsidR="00666892" w:rsidRPr="00666892">
        <w:rPr>
          <w:sz w:val="24"/>
          <w:szCs w:val="24"/>
        </w:rPr>
        <w:t>qualità</w:t>
      </w:r>
      <w:r w:rsidR="00F41E38">
        <w:rPr>
          <w:sz w:val="24"/>
          <w:szCs w:val="24"/>
        </w:rPr>
        <w:t xml:space="preserve"> </w:t>
      </w:r>
      <w:r w:rsidR="00666892" w:rsidRPr="00666892">
        <w:rPr>
          <w:sz w:val="24"/>
          <w:szCs w:val="24"/>
        </w:rPr>
        <w:t>di</w:t>
      </w:r>
      <w:r w:rsidR="00591A6E" w:rsidRPr="00666892">
        <w:rPr>
          <w:sz w:val="24"/>
          <w:szCs w:val="24"/>
        </w:rPr>
        <w:t xml:space="preserve">: </w:t>
      </w:r>
      <w:r w:rsidRPr="00666892">
        <w:rPr>
          <w:sz w:val="24"/>
          <w:szCs w:val="24"/>
        </w:rPr>
        <w:t xml:space="preserve">Atleta </w:t>
      </w:r>
      <w:r w:rsidR="009D228A" w:rsidRPr="00666892">
        <w:rPr>
          <w:sz w:val="24"/>
          <w:szCs w:val="24"/>
        </w:rPr>
        <w:t xml:space="preserve">  </w:t>
      </w:r>
      <w:r w:rsidR="00116862" w:rsidRPr="0066689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54855895"/>
          <w14:checkbox>
            <w14:checked w14:val="0"/>
            <w14:checkedState w14:val="002A" w14:font="Times New Roman"/>
            <w14:uncheckedState w14:val="2610" w14:font="MS Gothic"/>
          </w14:checkbox>
        </w:sdtPr>
        <w:sdtEndPr/>
        <w:sdtContent>
          <w:r w:rsidR="00666892" w:rsidRPr="00666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862" w:rsidRPr="00666892">
        <w:rPr>
          <w:sz w:val="24"/>
          <w:szCs w:val="24"/>
        </w:rPr>
        <w:t xml:space="preserve">  </w:t>
      </w:r>
      <w:r w:rsidR="009D228A" w:rsidRPr="00666892">
        <w:rPr>
          <w:sz w:val="24"/>
          <w:szCs w:val="24"/>
        </w:rPr>
        <w:t xml:space="preserve">Tecnico   </w:t>
      </w:r>
      <w:sdt>
        <w:sdtPr>
          <w:rPr>
            <w:sz w:val="24"/>
            <w:szCs w:val="24"/>
          </w:rPr>
          <w:id w:val="1859616276"/>
          <w14:checkbox>
            <w14:checked w14:val="0"/>
            <w14:checkedState w14:val="002A" w14:font="Times New Roman"/>
            <w14:uncheckedState w14:val="2610" w14:font="MS Gothic"/>
          </w14:checkbox>
        </w:sdtPr>
        <w:sdtEndPr/>
        <w:sdtContent>
          <w:r w:rsidR="00591A6E" w:rsidRPr="00666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228A" w:rsidRPr="00666892">
        <w:rPr>
          <w:sz w:val="24"/>
          <w:szCs w:val="24"/>
        </w:rPr>
        <w:t xml:space="preserve">   </w:t>
      </w:r>
      <w:r w:rsidR="00116862" w:rsidRPr="00666892">
        <w:rPr>
          <w:sz w:val="24"/>
          <w:szCs w:val="24"/>
        </w:rPr>
        <w:t xml:space="preserve">  </w:t>
      </w:r>
      <w:r w:rsidR="009D228A" w:rsidRPr="00666892">
        <w:rPr>
          <w:sz w:val="24"/>
          <w:szCs w:val="24"/>
        </w:rPr>
        <w:t xml:space="preserve">Allenatore  </w:t>
      </w:r>
      <w:r w:rsidR="00116862" w:rsidRPr="0066689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7152758"/>
          <w14:checkbox>
            <w14:checked w14:val="0"/>
            <w14:checkedState w14:val="002A" w14:font="Times New Roman"/>
            <w14:uncheckedState w14:val="2610" w14:font="MS Gothic"/>
          </w14:checkbox>
        </w:sdtPr>
        <w:sdtEndPr/>
        <w:sdtContent>
          <w:r w:rsidR="00591A6E" w:rsidRPr="00666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862" w:rsidRPr="00666892">
        <w:rPr>
          <w:sz w:val="24"/>
          <w:szCs w:val="24"/>
        </w:rPr>
        <w:t xml:space="preserve">   </w:t>
      </w:r>
      <w:r w:rsidR="009D228A" w:rsidRPr="00666892">
        <w:rPr>
          <w:sz w:val="24"/>
          <w:szCs w:val="24"/>
        </w:rPr>
        <w:t>Dirigente sportivo</w:t>
      </w:r>
    </w:p>
    <w:p w14:paraId="46270D4A" w14:textId="77777777" w:rsidR="00F41E38" w:rsidRDefault="00F41E3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19001598"/>
          <w14:checkbox>
            <w14:checked w14:val="0"/>
            <w14:checkedState w14:val="002A" w14:font="Times New Roman"/>
            <w14:uncheckedState w14:val="2610" w14:font="MS Gothic"/>
          </w14:checkbox>
        </w:sdtPr>
        <w:sdtEndPr/>
        <w:sdtContent>
          <w:r w:rsidR="00591A6E" w:rsidRPr="00666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1A6E" w:rsidRPr="00666892">
        <w:rPr>
          <w:sz w:val="24"/>
          <w:szCs w:val="24"/>
        </w:rPr>
        <w:t xml:space="preserve">  </w:t>
      </w:r>
      <w:r w:rsidR="00116862" w:rsidRPr="00666892">
        <w:rPr>
          <w:sz w:val="24"/>
          <w:szCs w:val="24"/>
        </w:rPr>
        <w:t xml:space="preserve">  </w:t>
      </w:r>
      <w:r w:rsidR="009D228A" w:rsidRPr="00666892">
        <w:rPr>
          <w:sz w:val="24"/>
          <w:szCs w:val="24"/>
        </w:rPr>
        <w:t xml:space="preserve">Accompagnatore </w:t>
      </w:r>
      <w:sdt>
        <w:sdtPr>
          <w:rPr>
            <w:sz w:val="24"/>
            <w:szCs w:val="24"/>
          </w:rPr>
          <w:id w:val="1617643075"/>
          <w14:checkbox>
            <w14:checked w14:val="0"/>
            <w14:checkedState w14:val="002A" w14:font="Times New Roman"/>
            <w14:uncheckedState w14:val="2610" w14:font="MS Gothic"/>
          </w14:checkbox>
        </w:sdtPr>
        <w:sdtEndPr/>
        <w:sdtContent>
          <w:r w:rsidR="00591A6E" w:rsidRPr="00666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228A" w:rsidRPr="00666892">
        <w:rPr>
          <w:sz w:val="24"/>
          <w:szCs w:val="24"/>
        </w:rPr>
        <w:t xml:space="preserve">     </w:t>
      </w:r>
      <w:r w:rsidR="00116862" w:rsidRPr="00666892">
        <w:rPr>
          <w:sz w:val="24"/>
          <w:szCs w:val="24"/>
        </w:rPr>
        <w:t xml:space="preserve">     </w:t>
      </w:r>
      <w:r w:rsidR="009D228A" w:rsidRPr="00666892">
        <w:rPr>
          <w:sz w:val="24"/>
          <w:szCs w:val="24"/>
        </w:rPr>
        <w:t xml:space="preserve">   staff   </w:t>
      </w:r>
      <w:sdt>
        <w:sdtPr>
          <w:rPr>
            <w:sz w:val="24"/>
            <w:szCs w:val="24"/>
          </w:rPr>
          <w:id w:val="835039082"/>
          <w14:checkbox>
            <w14:checked w14:val="0"/>
            <w14:checkedState w14:val="002A" w14:font="Times New Roman"/>
            <w14:uncheckedState w14:val="2610" w14:font="MS Gothic"/>
          </w14:checkbox>
        </w:sdtPr>
        <w:sdtEndPr/>
        <w:sdtContent>
          <w:r w:rsidR="00591A6E" w:rsidRPr="00666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228A" w:rsidRPr="00666892">
        <w:rPr>
          <w:sz w:val="24"/>
          <w:szCs w:val="24"/>
        </w:rPr>
        <w:t xml:space="preserve"> </w:t>
      </w:r>
      <w:r w:rsidR="00116862" w:rsidRPr="00666892">
        <w:rPr>
          <w:sz w:val="24"/>
          <w:szCs w:val="24"/>
        </w:rPr>
        <w:t xml:space="preserve"> </w:t>
      </w:r>
      <w:r w:rsidR="009D228A" w:rsidRPr="00666892">
        <w:rPr>
          <w:sz w:val="24"/>
          <w:szCs w:val="24"/>
        </w:rPr>
        <w:t xml:space="preserve"> Addetto di pista</w:t>
      </w:r>
    </w:p>
    <w:p w14:paraId="0EC72A54" w14:textId="1AF3EFE9" w:rsidR="009D228A" w:rsidRPr="00666892" w:rsidRDefault="009D228A">
      <w:pPr>
        <w:rPr>
          <w:sz w:val="24"/>
          <w:szCs w:val="24"/>
        </w:rPr>
      </w:pPr>
      <w:r w:rsidRPr="0066689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2877024"/>
          <w14:checkbox>
            <w14:checked w14:val="0"/>
            <w14:checkedState w14:val="002A" w14:font="Times New Roman"/>
            <w14:uncheckedState w14:val="2610" w14:font="MS Gothic"/>
          </w14:checkbox>
        </w:sdtPr>
        <w:sdtEndPr/>
        <w:sdtContent>
          <w:r w:rsidR="00591A6E" w:rsidRPr="00666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66892">
        <w:rPr>
          <w:sz w:val="24"/>
          <w:szCs w:val="24"/>
        </w:rPr>
        <w:t xml:space="preserve">volontario     </w:t>
      </w:r>
      <w:r w:rsidR="009F582C" w:rsidRPr="00666892">
        <w:rPr>
          <w:sz w:val="24"/>
          <w:szCs w:val="24"/>
        </w:rPr>
        <w:t xml:space="preserve"> </w:t>
      </w:r>
      <w:r w:rsidRPr="00666892">
        <w:rPr>
          <w:sz w:val="24"/>
          <w:szCs w:val="24"/>
        </w:rPr>
        <w:br/>
      </w:r>
      <w:r w:rsidR="00116862" w:rsidRPr="00666892">
        <w:rPr>
          <w:sz w:val="24"/>
          <w:szCs w:val="24"/>
        </w:rPr>
        <w:t xml:space="preserve">       </w:t>
      </w:r>
      <w:r w:rsidRPr="00666892">
        <w:rPr>
          <w:sz w:val="24"/>
          <w:szCs w:val="24"/>
        </w:rPr>
        <w:t xml:space="preserve">  tutore dell’atleta</w:t>
      </w:r>
      <w:r w:rsidR="00591A6E" w:rsidRPr="00666892">
        <w:rPr>
          <w:sz w:val="24"/>
          <w:szCs w:val="24"/>
        </w:rPr>
        <w:t xml:space="preserve"> </w:t>
      </w:r>
      <w:r w:rsidR="00591A6E" w:rsidRPr="00666892">
        <w:rPr>
          <w:sz w:val="24"/>
          <w:szCs w:val="24"/>
        </w:rPr>
        <w:object w:dxaOrig="8010" w:dyaOrig="360" w14:anchorId="549A09DE">
          <v:shape id="_x0000_i1667" type="#_x0000_t75" style="width:348pt;height:18pt" o:ole="">
            <v:imagedata r:id="rId14" o:title=""/>
          </v:shape>
          <w:control r:id="rId15" w:name="TextBox12" w:shapeid="_x0000_i1667"/>
        </w:object>
      </w:r>
      <w:r w:rsidR="009F582C" w:rsidRPr="00666892">
        <w:rPr>
          <w:sz w:val="24"/>
          <w:szCs w:val="24"/>
        </w:rPr>
        <w:t xml:space="preserve">  </w:t>
      </w:r>
      <w:r w:rsidRPr="00666892">
        <w:rPr>
          <w:sz w:val="24"/>
          <w:szCs w:val="24"/>
        </w:rPr>
        <w:t xml:space="preserve"> </w:t>
      </w:r>
    </w:p>
    <w:p w14:paraId="09AF8AF2" w14:textId="77777777" w:rsidR="009D228A" w:rsidRPr="00666892" w:rsidRDefault="009D228A" w:rsidP="009D228A">
      <w:pPr>
        <w:rPr>
          <w:sz w:val="24"/>
          <w:szCs w:val="24"/>
        </w:rPr>
      </w:pPr>
      <w:r w:rsidRPr="00666892">
        <w:rPr>
          <w:sz w:val="24"/>
          <w:szCs w:val="24"/>
        </w:rPr>
        <w:t>consapevole delle pene previste per le false attestazioni, sotto la propria personale responsabilità</w:t>
      </w:r>
    </w:p>
    <w:p w14:paraId="2E7222C2" w14:textId="0FF35BFB" w:rsidR="009D228A" w:rsidRPr="00F41E38" w:rsidRDefault="009D228A" w:rsidP="009D228A">
      <w:pPr>
        <w:rPr>
          <w:b/>
          <w:bCs/>
          <w:sz w:val="24"/>
          <w:szCs w:val="24"/>
        </w:rPr>
      </w:pPr>
      <w:r w:rsidRPr="00F41E38">
        <w:rPr>
          <w:b/>
          <w:bCs/>
          <w:sz w:val="24"/>
          <w:szCs w:val="24"/>
        </w:rPr>
        <w:t xml:space="preserve">Attesta di partecipare alla manifestazione Tavagnasco </w:t>
      </w:r>
      <w:proofErr w:type="spellStart"/>
      <w:r w:rsidRPr="00F41E38">
        <w:rPr>
          <w:b/>
          <w:bCs/>
          <w:sz w:val="24"/>
          <w:szCs w:val="24"/>
        </w:rPr>
        <w:t>Rollerfest</w:t>
      </w:r>
      <w:proofErr w:type="spellEnd"/>
      <w:r w:rsidRPr="00F41E38">
        <w:rPr>
          <w:b/>
          <w:bCs/>
          <w:sz w:val="24"/>
          <w:szCs w:val="24"/>
        </w:rPr>
        <w:t xml:space="preserve"> del 27 09 2020 </w:t>
      </w:r>
    </w:p>
    <w:p w14:paraId="482704B9" w14:textId="1F0A74FD" w:rsidR="009D228A" w:rsidRPr="00666892" w:rsidRDefault="00F41E38" w:rsidP="009D228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74942955"/>
          <w14:checkbox>
            <w14:checked w14:val="0"/>
            <w14:checkedState w14:val="00B7" w14:font="Symbol"/>
            <w14:uncheckedState w14:val="2610" w14:font="MS Gothic"/>
          </w14:checkbox>
        </w:sdtPr>
        <w:sdtEndPr/>
        <w:sdtContent>
          <w:r w:rsidR="00591A6E" w:rsidRPr="00666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862" w:rsidRPr="00666892">
        <w:rPr>
          <w:sz w:val="24"/>
          <w:szCs w:val="24"/>
        </w:rPr>
        <w:t xml:space="preserve">      </w:t>
      </w:r>
      <w:r w:rsidR="009D228A" w:rsidRPr="00666892">
        <w:rPr>
          <w:sz w:val="24"/>
          <w:szCs w:val="24"/>
        </w:rPr>
        <w:t xml:space="preserve">  di non aver avuto diagnosi accertata di infezione da Covid-19, ed eventualmente di essere in possesso del risultato di negatività del tampone.</w:t>
      </w:r>
    </w:p>
    <w:p w14:paraId="1BED040D" w14:textId="77777777" w:rsidR="009D228A" w:rsidRPr="00666892" w:rsidRDefault="009D228A" w:rsidP="009D228A">
      <w:pPr>
        <w:rPr>
          <w:sz w:val="24"/>
          <w:szCs w:val="24"/>
        </w:rPr>
      </w:pPr>
    </w:p>
    <w:p w14:paraId="6EC12E34" w14:textId="27103A6C" w:rsidR="009D228A" w:rsidRPr="00666892" w:rsidRDefault="00F41E38" w:rsidP="009D228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3259359"/>
          <w14:checkbox>
            <w14:checked w14:val="0"/>
            <w14:checkedState w14:val="00B7" w14:font="Symbol"/>
            <w14:uncheckedState w14:val="2610" w14:font="MS Gothic"/>
          </w14:checkbox>
        </w:sdtPr>
        <w:sdtEndPr/>
        <w:sdtContent>
          <w:r w:rsidR="00591A6E" w:rsidRPr="00666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862" w:rsidRPr="00666892">
        <w:rPr>
          <w:sz w:val="24"/>
          <w:szCs w:val="24"/>
        </w:rPr>
        <w:t xml:space="preserve">     </w:t>
      </w:r>
      <w:r w:rsidR="009D228A" w:rsidRPr="00666892">
        <w:rPr>
          <w:sz w:val="24"/>
          <w:szCs w:val="24"/>
        </w:rPr>
        <w:t xml:space="preserve"> di non aver avuto sintomi riferibili all’infezione da Covid-19 tra i quali, temperatura corporea &gt; 37,5 °C, tosse, astenia, dispnea, mialgie, diarrea, anosmia, ageusia negli ultimi 3 giorni.</w:t>
      </w:r>
    </w:p>
    <w:p w14:paraId="041665AC" w14:textId="77777777" w:rsidR="009D228A" w:rsidRPr="00666892" w:rsidRDefault="009D228A" w:rsidP="009D228A">
      <w:pPr>
        <w:rPr>
          <w:sz w:val="24"/>
          <w:szCs w:val="24"/>
        </w:rPr>
      </w:pPr>
    </w:p>
    <w:p w14:paraId="6A4736CC" w14:textId="2D797C30" w:rsidR="009D228A" w:rsidRPr="00666892" w:rsidRDefault="00F41E38" w:rsidP="009D228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86614733"/>
          <w14:checkbox>
            <w14:checked w14:val="0"/>
            <w14:checkedState w14:val="00B7" w14:font="Symbol"/>
            <w14:uncheckedState w14:val="2610" w14:font="MS Gothic"/>
          </w14:checkbox>
        </w:sdtPr>
        <w:sdtEndPr/>
        <w:sdtContent>
          <w:r w:rsidR="00591A6E" w:rsidRPr="00666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862" w:rsidRPr="00666892">
        <w:rPr>
          <w:sz w:val="24"/>
          <w:szCs w:val="24"/>
        </w:rPr>
        <w:t xml:space="preserve">     </w:t>
      </w:r>
      <w:r w:rsidR="009D228A" w:rsidRPr="00666892">
        <w:rPr>
          <w:sz w:val="24"/>
          <w:szCs w:val="24"/>
        </w:rPr>
        <w:t xml:space="preserve">  Di non aver avuto contatti stretti nelle ultime 2 settimane con soggetti risultati positivi al test COVID-19 o sottoposti a quarantena.</w:t>
      </w:r>
    </w:p>
    <w:p w14:paraId="490E1C9B" w14:textId="489C1B40" w:rsidR="009D228A" w:rsidRPr="00666892" w:rsidRDefault="00F41E38" w:rsidP="009D228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36608552"/>
          <w14:checkbox>
            <w14:checked w14:val="0"/>
            <w14:checkedState w14:val="00B7" w14:font="Symbol"/>
            <w14:uncheckedState w14:val="2610" w14:font="MS Gothic"/>
          </w14:checkbox>
        </w:sdtPr>
        <w:sdtEndPr/>
        <w:sdtContent>
          <w:r w:rsidR="00591A6E" w:rsidRPr="00666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862" w:rsidRPr="00666892">
        <w:rPr>
          <w:sz w:val="24"/>
          <w:szCs w:val="24"/>
        </w:rPr>
        <w:t xml:space="preserve">      </w:t>
      </w:r>
      <w:r w:rsidR="009D228A" w:rsidRPr="00666892">
        <w:rPr>
          <w:sz w:val="24"/>
          <w:szCs w:val="24"/>
        </w:rPr>
        <w:t xml:space="preserve"> di attenersi a tutte le disposizioni esposte nelle aree della manifestazione</w:t>
      </w:r>
    </w:p>
    <w:p w14:paraId="3D6C40BF" w14:textId="77777777" w:rsidR="009D228A" w:rsidRPr="00666892" w:rsidRDefault="009D228A" w:rsidP="009D228A">
      <w:pPr>
        <w:rPr>
          <w:sz w:val="24"/>
          <w:szCs w:val="24"/>
        </w:rPr>
      </w:pPr>
    </w:p>
    <w:p w14:paraId="7CFCC270" w14:textId="11B3D7E5" w:rsidR="009D228A" w:rsidRPr="00666892" w:rsidRDefault="00F41E38" w:rsidP="009D228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11328201"/>
          <w14:checkbox>
            <w14:checked w14:val="0"/>
            <w14:checkedState w14:val="00B7" w14:font="Symbol"/>
            <w14:uncheckedState w14:val="2610" w14:font="MS Gothic"/>
          </w14:checkbox>
        </w:sdtPr>
        <w:sdtEndPr/>
        <w:sdtContent>
          <w:r w:rsidR="00591A6E" w:rsidRPr="00666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6862" w:rsidRPr="00666892">
        <w:rPr>
          <w:sz w:val="24"/>
          <w:szCs w:val="24"/>
        </w:rPr>
        <w:t xml:space="preserve">      </w:t>
      </w:r>
      <w:r w:rsidR="009D228A" w:rsidRPr="00666892">
        <w:rPr>
          <w:sz w:val="24"/>
          <w:szCs w:val="24"/>
        </w:rPr>
        <w:t xml:space="preserve"> di prestare il proprio consenso al trattamento dei dati personali contenuti nella presente dichiarazione e in riferimento a informativa Privacy esposta</w:t>
      </w:r>
    </w:p>
    <w:p w14:paraId="5D1CAE0A" w14:textId="72091A9B" w:rsidR="002C763C" w:rsidRPr="00666892" w:rsidRDefault="009D228A" w:rsidP="009D228A">
      <w:pPr>
        <w:rPr>
          <w:sz w:val="24"/>
          <w:szCs w:val="24"/>
        </w:rPr>
      </w:pPr>
      <w:r w:rsidRPr="00666892">
        <w:rPr>
          <w:sz w:val="24"/>
          <w:szCs w:val="24"/>
        </w:rPr>
        <w:t>In fede, data</w:t>
      </w:r>
      <w:r w:rsidR="00591A6E" w:rsidRPr="00666892">
        <w:rPr>
          <w:sz w:val="24"/>
          <w:szCs w:val="24"/>
        </w:rPr>
        <w:t xml:space="preserve"> </w:t>
      </w:r>
      <w:r w:rsidR="002C763C" w:rsidRPr="0066689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2139568353"/>
          <w:placeholder>
            <w:docPart w:val="5C6304890641465EA6E68FFDAF44DD7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66216" w:rsidRPr="00666892">
            <w:rPr>
              <w:rStyle w:val="Testosegnaposto"/>
              <w:sz w:val="24"/>
              <w:szCs w:val="24"/>
            </w:rPr>
            <w:t>Fare clic o toccare qui per immettere una data.</w:t>
          </w:r>
        </w:sdtContent>
      </w:sdt>
      <w:r w:rsidR="002C763C" w:rsidRPr="00666892">
        <w:rPr>
          <w:sz w:val="24"/>
          <w:szCs w:val="24"/>
        </w:rPr>
        <w:t xml:space="preserve">                                                              </w:t>
      </w:r>
    </w:p>
    <w:p w14:paraId="53BB6947" w14:textId="12B885E8" w:rsidR="009F582C" w:rsidRPr="00666892" w:rsidRDefault="002C763C">
      <w:pPr>
        <w:rPr>
          <w:sz w:val="24"/>
          <w:szCs w:val="24"/>
        </w:rPr>
      </w:pPr>
      <w:r w:rsidRPr="00666892">
        <w:rPr>
          <w:sz w:val="24"/>
          <w:szCs w:val="24"/>
        </w:rPr>
        <w:t xml:space="preserve">  firma ________________________________                                                                                                                     </w:t>
      </w:r>
      <w:r w:rsidRPr="00666892">
        <w:rPr>
          <w:sz w:val="24"/>
          <w:szCs w:val="24"/>
        </w:rPr>
        <w:br/>
      </w:r>
      <w:r w:rsidRPr="00666892">
        <w:rPr>
          <w:sz w:val="24"/>
          <w:szCs w:val="24"/>
        </w:rPr>
        <w:br/>
        <w:t xml:space="preserve">  (Per i minorenni, firma di un genitore)</w:t>
      </w:r>
      <w:r w:rsidR="009F582C" w:rsidRPr="00666892">
        <w:rPr>
          <w:sz w:val="24"/>
          <w:szCs w:val="24"/>
        </w:rPr>
        <w:t xml:space="preserve">                                                   </w:t>
      </w:r>
    </w:p>
    <w:sectPr w:rsidR="009F582C" w:rsidRPr="00666892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411DB" w14:textId="77777777" w:rsidR="00F41E38" w:rsidRDefault="00F41E38" w:rsidP="00F41E38">
      <w:pPr>
        <w:spacing w:after="0" w:line="240" w:lineRule="auto"/>
      </w:pPr>
      <w:r>
        <w:separator/>
      </w:r>
    </w:p>
  </w:endnote>
  <w:endnote w:type="continuationSeparator" w:id="0">
    <w:p w14:paraId="22D5B9C8" w14:textId="77777777" w:rsidR="00F41E38" w:rsidRDefault="00F41E38" w:rsidP="00F4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094AB6D936D048C99BC00FCEB15140C9"/>
      </w:placeholder>
      <w:temporary/>
      <w:showingPlcHdr/>
      <w15:appearance w15:val="hidden"/>
    </w:sdtPr>
    <w:sdtContent>
      <w:p w14:paraId="5F6221A6" w14:textId="67327B45" w:rsidR="00F41E38" w:rsidRDefault="00F41E38">
        <w:pPr>
          <w:pStyle w:val="Pidipagina"/>
        </w:pPr>
        <w:proofErr w:type="spellStart"/>
        <w:r>
          <w:t>Mod</w:t>
        </w:r>
        <w:proofErr w:type="spellEnd"/>
        <w:r>
          <w:t xml:space="preserve"> </w:t>
        </w:r>
        <w:proofErr w:type="spellStart"/>
        <w:r>
          <w:t>autocert</w:t>
        </w:r>
        <w:proofErr w:type="spellEnd"/>
        <w:r>
          <w:t xml:space="preserve"> 202001 r00</w:t>
        </w:r>
      </w:p>
    </w:sdtContent>
  </w:sdt>
  <w:p w14:paraId="36598CB2" w14:textId="77777777" w:rsidR="00F41E38" w:rsidRDefault="00F41E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1D082" w14:textId="77777777" w:rsidR="00F41E38" w:rsidRDefault="00F41E38" w:rsidP="00F41E38">
      <w:pPr>
        <w:spacing w:after="0" w:line="240" w:lineRule="auto"/>
      </w:pPr>
      <w:r>
        <w:separator/>
      </w:r>
    </w:p>
  </w:footnote>
  <w:footnote w:type="continuationSeparator" w:id="0">
    <w:p w14:paraId="5EF2CE00" w14:textId="77777777" w:rsidR="00F41E38" w:rsidRDefault="00F41E38" w:rsidP="00F41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formsDesign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62"/>
    <w:rsid w:val="00116862"/>
    <w:rsid w:val="002C763C"/>
    <w:rsid w:val="0033084D"/>
    <w:rsid w:val="00415679"/>
    <w:rsid w:val="00591A6E"/>
    <w:rsid w:val="00666892"/>
    <w:rsid w:val="009D228A"/>
    <w:rsid w:val="009F582C"/>
    <w:rsid w:val="00B10DA4"/>
    <w:rsid w:val="00E66216"/>
    <w:rsid w:val="00F4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255B30"/>
  <w15:chartTrackingRefBased/>
  <w15:docId w15:val="{0FF65646-240E-4513-93D9-BBBD971A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91A6E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41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E38"/>
  </w:style>
  <w:style w:type="paragraph" w:styleId="Pidipagina">
    <w:name w:val="footer"/>
    <w:basedOn w:val="Normale"/>
    <w:link w:val="PidipaginaCarattere"/>
    <w:uiPriority w:val="99"/>
    <w:unhideWhenUsed/>
    <w:rsid w:val="00F41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o\Documents\Modelli%20di%20Office%20personalizzati\Autocertificazione%20rr0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6304890641465EA6E68FFDAF44D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81247B-23CA-490D-86FA-64A769D3440E}"/>
      </w:docPartPr>
      <w:docPartBody>
        <w:p w:rsidR="00000000" w:rsidRDefault="005377FA" w:rsidP="005377FA">
          <w:pPr>
            <w:pStyle w:val="5C6304890641465EA6E68FFDAF44DD71"/>
          </w:pPr>
          <w:r w:rsidRPr="004C10B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94AB6D936D048C99BC00FCEB15140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D48F8-1F0A-4A2F-81E6-035323D60631}"/>
      </w:docPartPr>
      <w:docPartBody>
        <w:p w:rsidR="00000000" w:rsidRDefault="005377FA" w:rsidP="005377FA">
          <w:pPr>
            <w:pStyle w:val="094AB6D936D048C99BC00FCEB15140C9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A2"/>
    <w:rsid w:val="005377FA"/>
    <w:rsid w:val="00E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377FA"/>
    <w:rPr>
      <w:color w:val="808080"/>
    </w:rPr>
  </w:style>
  <w:style w:type="paragraph" w:customStyle="1" w:styleId="481B0DE017A5446098EC445BDF99DA2D">
    <w:name w:val="481B0DE017A5446098EC445BDF99DA2D"/>
    <w:rsid w:val="00ED2FA2"/>
  </w:style>
  <w:style w:type="paragraph" w:customStyle="1" w:styleId="5C6304890641465EA6E68FFDAF44DD71">
    <w:name w:val="5C6304890641465EA6E68FFDAF44DD71"/>
    <w:rsid w:val="005377FA"/>
    <w:rPr>
      <w:rFonts w:eastAsiaTheme="minorHAnsi"/>
      <w:lang w:eastAsia="en-US"/>
    </w:rPr>
  </w:style>
  <w:style w:type="paragraph" w:customStyle="1" w:styleId="094AB6D936D048C99BC00FCEB15140C9">
    <w:name w:val="094AB6D936D048C99BC00FCEB15140C9"/>
    <w:rsid w:val="00537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Autocertificazione rr01</Template>
  <TotalTime>27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ivano milazzo</cp:lastModifiedBy>
  <cp:revision>4</cp:revision>
  <dcterms:created xsi:type="dcterms:W3CDTF">2020-09-15T21:55:00Z</dcterms:created>
  <dcterms:modified xsi:type="dcterms:W3CDTF">2020-09-15T23:11:00Z</dcterms:modified>
</cp:coreProperties>
</file>